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EDITAL Nº. </w:t>
      </w:r>
      <w:r w:rsidR="004C3F5A">
        <w:rPr>
          <w:rFonts w:ascii="Arial" w:hAnsi="Arial" w:cs="Arial"/>
          <w:b/>
          <w:sz w:val="24"/>
          <w:szCs w:val="24"/>
        </w:rPr>
        <w:t>001</w:t>
      </w:r>
      <w:r w:rsidRPr="001D4BE7">
        <w:rPr>
          <w:rFonts w:ascii="Arial" w:hAnsi="Arial" w:cs="Arial"/>
          <w:b/>
          <w:sz w:val="24"/>
          <w:szCs w:val="24"/>
        </w:rPr>
        <w:t>/</w:t>
      </w:r>
      <w:r w:rsidR="004C3F5A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4C3F5A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EXTENSÃO UNIVERSITÁRIA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</w:t>
      </w:r>
      <w:r w:rsidR="0075239A">
        <w:rPr>
          <w:rFonts w:ascii="Arial" w:hAnsi="Arial" w:cs="Arial"/>
          <w:sz w:val="24"/>
          <w:szCs w:val="24"/>
        </w:rPr>
        <w:t>BOLSA MODALIDADE EXTENSÃO</w:t>
      </w:r>
      <w:r w:rsidRPr="001D4BE7">
        <w:rPr>
          <w:rFonts w:ascii="Arial" w:hAnsi="Arial" w:cs="Arial"/>
          <w:sz w:val="24"/>
          <w:szCs w:val="24"/>
        </w:rPr>
        <w:t xml:space="preserve">, oferecida através do </w:t>
      </w:r>
      <w:r w:rsidR="0075239A">
        <w:rPr>
          <w:rFonts w:ascii="Arial" w:hAnsi="Arial" w:cs="Arial"/>
          <w:sz w:val="24"/>
          <w:szCs w:val="24"/>
        </w:rPr>
        <w:t>Projeto 3º Congresso Univer</w:t>
      </w:r>
      <w:r w:rsidR="009674B6">
        <w:rPr>
          <w:rFonts w:ascii="Arial" w:hAnsi="Arial" w:cs="Arial"/>
          <w:sz w:val="24"/>
          <w:szCs w:val="24"/>
        </w:rPr>
        <w:t xml:space="preserve">sitário da </w:t>
      </w:r>
      <w:proofErr w:type="spellStart"/>
      <w:r w:rsidR="009674B6">
        <w:rPr>
          <w:rFonts w:ascii="Arial" w:hAnsi="Arial" w:cs="Arial"/>
          <w:sz w:val="24"/>
          <w:szCs w:val="24"/>
        </w:rPr>
        <w:t>Unemat</w:t>
      </w:r>
      <w:proofErr w:type="spellEnd"/>
      <w:r w:rsidRPr="001D4BE7">
        <w:rPr>
          <w:rFonts w:ascii="Arial" w:hAnsi="Arial" w:cs="Arial"/>
          <w:sz w:val="24"/>
          <w:szCs w:val="24"/>
        </w:rPr>
        <w:t>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(em caso de possuir vínculo, especificar a unidade empregadora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)</w:t>
      </w:r>
      <w:proofErr w:type="gramEnd"/>
    </w:p>
    <w:p w:rsidR="00BF3490" w:rsidRPr="001D4BE7" w:rsidRDefault="00BF3490" w:rsidP="00BF3490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</w:t>
      </w:r>
      <w:r w:rsidR="004C3F5A">
        <w:rPr>
          <w:rFonts w:ascii="Arial" w:hAnsi="Arial" w:cs="Arial"/>
          <w:sz w:val="24"/>
          <w:szCs w:val="24"/>
        </w:rPr>
        <w:t>janeiro</w:t>
      </w:r>
      <w:r w:rsidRPr="001D4BE7">
        <w:rPr>
          <w:rFonts w:ascii="Arial" w:hAnsi="Arial" w:cs="Arial"/>
          <w:sz w:val="24"/>
          <w:szCs w:val="24"/>
        </w:rPr>
        <w:t xml:space="preserve"> de </w:t>
      </w:r>
      <w:r w:rsidR="004C3F5A">
        <w:rPr>
          <w:rFonts w:ascii="Arial" w:hAnsi="Arial" w:cs="Arial"/>
          <w:sz w:val="24"/>
          <w:szCs w:val="24"/>
        </w:rPr>
        <w:t>2017</w:t>
      </w:r>
      <w:r w:rsidRPr="001D4BE7">
        <w:rPr>
          <w:rFonts w:ascii="Arial" w:hAnsi="Arial" w:cs="Arial"/>
          <w:sz w:val="24"/>
          <w:szCs w:val="24"/>
        </w:rPr>
        <w:t>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3490" w:rsidRPr="001D4BE7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9A" w:rsidRDefault="0075239A">
      <w:r>
        <w:separator/>
      </w:r>
    </w:p>
  </w:endnote>
  <w:endnote w:type="continuationSeparator" w:id="0">
    <w:p w:rsidR="0075239A" w:rsidRDefault="0075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9A" w:rsidRDefault="0075239A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75239A" w:rsidRDefault="0075239A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75239A" w:rsidRDefault="0075239A" w:rsidP="00100794">
    <w:pPr>
      <w:pStyle w:val="Rodap"/>
      <w:jc w:val="both"/>
    </w:pPr>
    <w:r>
      <w:rPr>
        <w:sz w:val="18"/>
        <w:szCs w:val="18"/>
      </w:rPr>
      <w:t xml:space="preserve">Fone: (65) 3221-0052 -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9A" w:rsidRDefault="0075239A">
      <w:r>
        <w:separator/>
      </w:r>
    </w:p>
  </w:footnote>
  <w:footnote w:type="continuationSeparator" w:id="0">
    <w:p w:rsidR="0075239A" w:rsidRDefault="00752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2120"/>
    </w:tblGrid>
    <w:tr w:rsidR="0075239A" w:rsidTr="002C51E4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5239A" w:rsidRDefault="0075239A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75239A" w:rsidRDefault="0075239A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75239A" w:rsidRDefault="0075239A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5239A" w:rsidRPr="00100794" w:rsidRDefault="0075239A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5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3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7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8"/>
  </w:num>
  <w:num w:numId="2">
    <w:abstractNumId w:val="98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4"/>
  </w:num>
  <w:num w:numId="9">
    <w:abstractNumId w:val="2"/>
  </w:num>
  <w:num w:numId="10">
    <w:abstractNumId w:val="31"/>
  </w:num>
  <w:num w:numId="11">
    <w:abstractNumId w:val="114"/>
  </w:num>
  <w:num w:numId="12">
    <w:abstractNumId w:val="81"/>
  </w:num>
  <w:num w:numId="13">
    <w:abstractNumId w:val="42"/>
  </w:num>
  <w:num w:numId="14">
    <w:abstractNumId w:val="120"/>
  </w:num>
  <w:num w:numId="15">
    <w:abstractNumId w:val="75"/>
  </w:num>
  <w:num w:numId="16">
    <w:abstractNumId w:val="155"/>
  </w:num>
  <w:num w:numId="17">
    <w:abstractNumId w:val="190"/>
  </w:num>
  <w:num w:numId="18">
    <w:abstractNumId w:val="174"/>
  </w:num>
  <w:num w:numId="19">
    <w:abstractNumId w:val="117"/>
  </w:num>
  <w:num w:numId="20">
    <w:abstractNumId w:val="192"/>
  </w:num>
  <w:num w:numId="21">
    <w:abstractNumId w:val="125"/>
  </w:num>
  <w:num w:numId="22">
    <w:abstractNumId w:val="123"/>
  </w:num>
  <w:num w:numId="23">
    <w:abstractNumId w:val="69"/>
  </w:num>
  <w:num w:numId="24">
    <w:abstractNumId w:val="9"/>
  </w:num>
  <w:num w:numId="25">
    <w:abstractNumId w:val="139"/>
  </w:num>
  <w:num w:numId="26">
    <w:abstractNumId w:val="44"/>
  </w:num>
  <w:num w:numId="27">
    <w:abstractNumId w:val="65"/>
  </w:num>
  <w:num w:numId="28">
    <w:abstractNumId w:val="147"/>
  </w:num>
  <w:num w:numId="29">
    <w:abstractNumId w:val="161"/>
  </w:num>
  <w:num w:numId="30">
    <w:abstractNumId w:val="112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4"/>
    <w:lvlOverride w:ilvl="0">
      <w:startOverride w:val="1"/>
    </w:lvlOverride>
  </w:num>
  <w:num w:numId="34">
    <w:abstractNumId w:val="74"/>
  </w:num>
  <w:num w:numId="35">
    <w:abstractNumId w:val="58"/>
  </w:num>
  <w:num w:numId="36">
    <w:abstractNumId w:val="61"/>
  </w:num>
  <w:num w:numId="37">
    <w:abstractNumId w:val="10"/>
  </w:num>
  <w:num w:numId="38">
    <w:abstractNumId w:val="22"/>
  </w:num>
  <w:num w:numId="39">
    <w:abstractNumId w:val="121"/>
  </w:num>
  <w:num w:numId="40">
    <w:abstractNumId w:val="79"/>
    <w:lvlOverride w:ilvl="0">
      <w:startOverride w:val="1"/>
    </w:lvlOverride>
  </w:num>
  <w:num w:numId="41">
    <w:abstractNumId w:val="113"/>
  </w:num>
  <w:num w:numId="42">
    <w:abstractNumId w:val="137"/>
  </w:num>
  <w:num w:numId="43">
    <w:abstractNumId w:val="24"/>
  </w:num>
  <w:num w:numId="44">
    <w:abstractNumId w:val="163"/>
  </w:num>
  <w:num w:numId="45">
    <w:abstractNumId w:val="133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4"/>
  </w:num>
  <w:num w:numId="50">
    <w:abstractNumId w:val="0"/>
  </w:num>
  <w:num w:numId="51">
    <w:abstractNumId w:val="110"/>
  </w:num>
  <w:num w:numId="52">
    <w:abstractNumId w:val="193"/>
  </w:num>
  <w:num w:numId="53">
    <w:abstractNumId w:val="132"/>
  </w:num>
  <w:num w:numId="54">
    <w:abstractNumId w:val="19"/>
  </w:num>
  <w:num w:numId="55">
    <w:abstractNumId w:val="168"/>
    <w:lvlOverride w:ilvl="0">
      <w:startOverride w:val="1"/>
    </w:lvlOverride>
  </w:num>
  <w:num w:numId="56">
    <w:abstractNumId w:val="54"/>
  </w:num>
  <w:num w:numId="57">
    <w:abstractNumId w:val="102"/>
  </w:num>
  <w:num w:numId="58">
    <w:abstractNumId w:val="129"/>
  </w:num>
  <w:num w:numId="59">
    <w:abstractNumId w:val="96"/>
  </w:num>
  <w:num w:numId="60">
    <w:abstractNumId w:val="109"/>
  </w:num>
  <w:num w:numId="61">
    <w:abstractNumId w:val="86"/>
  </w:num>
  <w:num w:numId="62">
    <w:abstractNumId w:val="105"/>
  </w:num>
  <w:num w:numId="63">
    <w:abstractNumId w:val="92"/>
    <w:lvlOverride w:ilvl="0">
      <w:startOverride w:val="1"/>
    </w:lvlOverride>
  </w:num>
  <w:num w:numId="64">
    <w:abstractNumId w:val="1"/>
  </w:num>
  <w:num w:numId="65">
    <w:abstractNumId w:val="88"/>
  </w:num>
  <w:num w:numId="66">
    <w:abstractNumId w:val="159"/>
  </w:num>
  <w:num w:numId="67">
    <w:abstractNumId w:val="106"/>
  </w:num>
  <w:num w:numId="68">
    <w:abstractNumId w:val="101"/>
  </w:num>
  <w:num w:numId="69">
    <w:abstractNumId w:val="127"/>
  </w:num>
  <w:num w:numId="70">
    <w:abstractNumId w:val="66"/>
  </w:num>
  <w:num w:numId="71">
    <w:abstractNumId w:val="5"/>
    <w:lvlOverride w:ilvl="0">
      <w:startOverride w:val="1"/>
    </w:lvlOverride>
  </w:num>
  <w:num w:numId="72">
    <w:abstractNumId w:val="145"/>
  </w:num>
  <w:num w:numId="73">
    <w:abstractNumId w:val="84"/>
  </w:num>
  <w:num w:numId="74">
    <w:abstractNumId w:val="72"/>
  </w:num>
  <w:num w:numId="75">
    <w:abstractNumId w:val="51"/>
    <w:lvlOverride w:ilvl="0">
      <w:startOverride w:val="1"/>
    </w:lvlOverride>
  </w:num>
  <w:num w:numId="76">
    <w:abstractNumId w:val="150"/>
  </w:num>
  <w:num w:numId="77">
    <w:abstractNumId w:val="177"/>
  </w:num>
  <w:num w:numId="78">
    <w:abstractNumId w:val="118"/>
  </w:num>
  <w:num w:numId="79">
    <w:abstractNumId w:val="33"/>
  </w:num>
  <w:num w:numId="80">
    <w:abstractNumId w:val="45"/>
  </w:num>
  <w:num w:numId="81">
    <w:abstractNumId w:val="15"/>
  </w:num>
  <w:num w:numId="82">
    <w:abstractNumId w:val="95"/>
  </w:num>
  <w:num w:numId="83">
    <w:abstractNumId w:val="141"/>
  </w:num>
  <w:num w:numId="84">
    <w:abstractNumId w:val="157"/>
  </w:num>
  <w:num w:numId="85">
    <w:abstractNumId w:val="115"/>
    <w:lvlOverride w:ilvl="0">
      <w:startOverride w:val="1"/>
    </w:lvlOverride>
  </w:num>
  <w:num w:numId="86">
    <w:abstractNumId w:val="136"/>
  </w:num>
  <w:num w:numId="87">
    <w:abstractNumId w:val="30"/>
  </w:num>
  <w:num w:numId="88">
    <w:abstractNumId w:val="93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26"/>
  </w:num>
  <w:num w:numId="93">
    <w:abstractNumId w:val="131"/>
  </w:num>
  <w:num w:numId="94">
    <w:abstractNumId w:val="186"/>
  </w:num>
  <w:num w:numId="95">
    <w:abstractNumId w:val="179"/>
  </w:num>
  <w:num w:numId="96">
    <w:abstractNumId w:val="43"/>
  </w:num>
  <w:num w:numId="97">
    <w:abstractNumId w:val="176"/>
  </w:num>
  <w:num w:numId="98">
    <w:abstractNumId w:val="185"/>
  </w:num>
  <w:num w:numId="99">
    <w:abstractNumId w:val="116"/>
  </w:num>
  <w:num w:numId="100">
    <w:abstractNumId w:val="97"/>
  </w:num>
  <w:num w:numId="101">
    <w:abstractNumId w:val="34"/>
  </w:num>
  <w:num w:numId="102">
    <w:abstractNumId w:val="38"/>
  </w:num>
  <w:num w:numId="103">
    <w:abstractNumId w:val="6"/>
  </w:num>
  <w:num w:numId="104">
    <w:abstractNumId w:val="188"/>
  </w:num>
  <w:num w:numId="105">
    <w:abstractNumId w:val="83"/>
  </w:num>
  <w:num w:numId="106">
    <w:abstractNumId w:val="73"/>
  </w:num>
  <w:num w:numId="107">
    <w:abstractNumId w:val="67"/>
  </w:num>
  <w:num w:numId="108">
    <w:abstractNumId w:val="171"/>
  </w:num>
  <w:num w:numId="109">
    <w:abstractNumId w:val="170"/>
  </w:num>
  <w:num w:numId="110">
    <w:abstractNumId w:val="191"/>
  </w:num>
  <w:num w:numId="111">
    <w:abstractNumId w:val="130"/>
  </w:num>
  <w:num w:numId="112">
    <w:abstractNumId w:val="103"/>
  </w:num>
  <w:num w:numId="113">
    <w:abstractNumId w:val="151"/>
  </w:num>
  <w:num w:numId="114">
    <w:abstractNumId w:val="70"/>
  </w:num>
  <w:num w:numId="115">
    <w:abstractNumId w:val="68"/>
  </w:num>
  <w:num w:numId="116">
    <w:abstractNumId w:val="90"/>
  </w:num>
  <w:num w:numId="117">
    <w:abstractNumId w:val="89"/>
  </w:num>
  <w:num w:numId="118">
    <w:abstractNumId w:val="138"/>
  </w:num>
  <w:num w:numId="119">
    <w:abstractNumId w:val="165"/>
  </w:num>
  <w:num w:numId="120">
    <w:abstractNumId w:val="178"/>
  </w:num>
  <w:num w:numId="121">
    <w:abstractNumId w:val="37"/>
  </w:num>
  <w:num w:numId="122">
    <w:abstractNumId w:val="63"/>
  </w:num>
  <w:num w:numId="123">
    <w:abstractNumId w:val="12"/>
  </w:num>
  <w:num w:numId="124">
    <w:abstractNumId w:val="80"/>
  </w:num>
  <w:num w:numId="125">
    <w:abstractNumId w:val="91"/>
  </w:num>
  <w:num w:numId="126">
    <w:abstractNumId w:val="28"/>
  </w:num>
  <w:num w:numId="127">
    <w:abstractNumId w:val="153"/>
  </w:num>
  <w:num w:numId="128">
    <w:abstractNumId w:val="148"/>
  </w:num>
  <w:num w:numId="129">
    <w:abstractNumId w:val="40"/>
  </w:num>
  <w:num w:numId="130">
    <w:abstractNumId w:val="167"/>
  </w:num>
  <w:num w:numId="131">
    <w:abstractNumId w:val="17"/>
  </w:num>
  <w:num w:numId="132">
    <w:abstractNumId w:val="183"/>
  </w:num>
  <w:num w:numId="133">
    <w:abstractNumId w:val="140"/>
  </w:num>
  <w:num w:numId="134">
    <w:abstractNumId w:val="164"/>
  </w:num>
  <w:num w:numId="135">
    <w:abstractNumId w:val="62"/>
  </w:num>
  <w:num w:numId="136">
    <w:abstractNumId w:val="128"/>
  </w:num>
  <w:num w:numId="137">
    <w:abstractNumId w:val="87"/>
  </w:num>
  <w:num w:numId="138">
    <w:abstractNumId w:val="53"/>
  </w:num>
  <w:num w:numId="139">
    <w:abstractNumId w:val="99"/>
  </w:num>
  <w:num w:numId="140">
    <w:abstractNumId w:val="3"/>
  </w:num>
  <w:num w:numId="141">
    <w:abstractNumId w:val="59"/>
  </w:num>
  <w:num w:numId="142">
    <w:abstractNumId w:val="26"/>
  </w:num>
  <w:num w:numId="143">
    <w:abstractNumId w:val="146"/>
  </w:num>
  <w:num w:numId="144">
    <w:abstractNumId w:val="158"/>
  </w:num>
  <w:num w:numId="145">
    <w:abstractNumId w:val="49"/>
  </w:num>
  <w:num w:numId="146">
    <w:abstractNumId w:val="143"/>
  </w:num>
  <w:num w:numId="147">
    <w:abstractNumId w:val="189"/>
  </w:num>
  <w:num w:numId="148">
    <w:abstractNumId w:val="175"/>
    <w:lvlOverride w:ilvl="0">
      <w:startOverride w:val="1"/>
    </w:lvlOverride>
  </w:num>
  <w:num w:numId="149">
    <w:abstractNumId w:val="184"/>
  </w:num>
  <w:num w:numId="150">
    <w:abstractNumId w:val="172"/>
  </w:num>
  <w:num w:numId="151">
    <w:abstractNumId w:val="149"/>
  </w:num>
  <w:num w:numId="152">
    <w:abstractNumId w:val="71"/>
  </w:num>
  <w:num w:numId="153">
    <w:abstractNumId w:val="135"/>
  </w:num>
  <w:num w:numId="154">
    <w:abstractNumId w:val="187"/>
  </w:num>
  <w:num w:numId="155">
    <w:abstractNumId w:val="169"/>
  </w:num>
  <w:num w:numId="156">
    <w:abstractNumId w:val="78"/>
  </w:num>
  <w:num w:numId="157">
    <w:abstractNumId w:val="48"/>
  </w:num>
  <w:num w:numId="158">
    <w:abstractNumId w:val="152"/>
  </w:num>
  <w:num w:numId="159">
    <w:abstractNumId w:val="85"/>
    <w:lvlOverride w:ilvl="0">
      <w:startOverride w:val="1"/>
    </w:lvlOverride>
  </w:num>
  <w:num w:numId="160">
    <w:abstractNumId w:val="7"/>
  </w:num>
  <w:num w:numId="161">
    <w:abstractNumId w:val="144"/>
  </w:num>
  <w:num w:numId="162">
    <w:abstractNumId w:val="18"/>
  </w:num>
  <w:num w:numId="163">
    <w:abstractNumId w:val="20"/>
  </w:num>
  <w:num w:numId="164">
    <w:abstractNumId w:val="56"/>
  </w:num>
  <w:num w:numId="165">
    <w:abstractNumId w:val="160"/>
  </w:num>
  <w:num w:numId="166">
    <w:abstractNumId w:val="60"/>
  </w:num>
  <w:num w:numId="167">
    <w:abstractNumId w:val="76"/>
    <w:lvlOverride w:ilvl="0">
      <w:startOverride w:val="1"/>
    </w:lvlOverride>
  </w:num>
  <w:num w:numId="168">
    <w:abstractNumId w:val="104"/>
  </w:num>
  <w:num w:numId="169">
    <w:abstractNumId w:val="21"/>
  </w:num>
  <w:num w:numId="170">
    <w:abstractNumId w:val="16"/>
  </w:num>
  <w:num w:numId="171">
    <w:abstractNumId w:val="181"/>
  </w:num>
  <w:num w:numId="172">
    <w:abstractNumId w:val="50"/>
    <w:lvlOverride w:ilvl="0">
      <w:startOverride w:val="1"/>
    </w:lvlOverride>
  </w:num>
  <w:num w:numId="173">
    <w:abstractNumId w:val="119"/>
  </w:num>
  <w:num w:numId="174">
    <w:abstractNumId w:val="57"/>
  </w:num>
  <w:num w:numId="175">
    <w:abstractNumId w:val="111"/>
    <w:lvlOverride w:ilvl="0">
      <w:startOverride w:val="1"/>
    </w:lvlOverride>
  </w:num>
  <w:num w:numId="176">
    <w:abstractNumId w:val="25"/>
  </w:num>
  <w:num w:numId="177">
    <w:abstractNumId w:val="173"/>
  </w:num>
  <w:num w:numId="178">
    <w:abstractNumId w:val="182"/>
  </w:num>
  <w:num w:numId="179">
    <w:abstractNumId w:val="107"/>
  </w:num>
  <w:num w:numId="180">
    <w:abstractNumId w:val="82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2"/>
    <w:lvlOverride w:ilvl="0">
      <w:startOverride w:val="1"/>
    </w:lvlOverride>
  </w:num>
  <w:num w:numId="184">
    <w:abstractNumId w:val="166"/>
  </w:num>
  <w:num w:numId="185">
    <w:abstractNumId w:val="64"/>
    <w:lvlOverride w:ilvl="0">
      <w:startOverride w:val="1"/>
    </w:lvlOverride>
  </w:num>
  <w:num w:numId="186">
    <w:abstractNumId w:val="77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2"/>
    <w:lvlOverride w:ilvl="0">
      <w:startOverride w:val="1"/>
    </w:lvlOverride>
  </w:num>
  <w:num w:numId="189">
    <w:abstractNumId w:val="100"/>
  </w:num>
  <w:num w:numId="190">
    <w:abstractNumId w:val="142"/>
  </w:num>
  <w:num w:numId="191">
    <w:abstractNumId w:val="94"/>
  </w:num>
  <w:num w:numId="192">
    <w:abstractNumId w:val="156"/>
  </w:num>
  <w:num w:numId="193">
    <w:abstractNumId w:val="180"/>
  </w:num>
  <w:num w:numId="194">
    <w:abstractNumId w:val="4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3490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7791D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1E4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58ED"/>
    <w:rsid w:val="00317BFF"/>
    <w:rsid w:val="00321828"/>
    <w:rsid w:val="00322318"/>
    <w:rsid w:val="00322949"/>
    <w:rsid w:val="00322D6F"/>
    <w:rsid w:val="0032334B"/>
    <w:rsid w:val="00324451"/>
    <w:rsid w:val="00326A30"/>
    <w:rsid w:val="0033059D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10C4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3F5A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17F00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5F79AC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31D8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239A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1FBA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4B6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BF3490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6BA1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D389D"/>
    <w:rsid w:val="00EE18FF"/>
    <w:rsid w:val="00EE3303"/>
    <w:rsid w:val="00EE3ABC"/>
    <w:rsid w:val="00EE4324"/>
    <w:rsid w:val="00EE68B5"/>
    <w:rsid w:val="00EF34F1"/>
    <w:rsid w:val="00EF3B1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rsid w:val="0072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006C-2878-4975-A0D0-FF6C91F7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marcosoliveira</cp:lastModifiedBy>
  <cp:revision>2</cp:revision>
  <cp:lastPrinted>2014-05-22T14:34:00Z</cp:lastPrinted>
  <dcterms:created xsi:type="dcterms:W3CDTF">2017-01-23T20:44:00Z</dcterms:created>
  <dcterms:modified xsi:type="dcterms:W3CDTF">2017-01-23T20:44:00Z</dcterms:modified>
</cp:coreProperties>
</file>